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75" w:rsidRPr="00526B41" w:rsidRDefault="001C4075" w:rsidP="00526B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6B41">
        <w:rPr>
          <w:rFonts w:ascii="Times New Roman" w:hAnsi="Times New Roman" w:cs="Times New Roman"/>
          <w:b/>
          <w:bCs/>
          <w:sz w:val="24"/>
          <w:szCs w:val="24"/>
        </w:rPr>
        <w:t>Пример характеристики классного коллектива</w:t>
      </w:r>
    </w:p>
    <w:p w:rsidR="001C4075" w:rsidRPr="00526B41" w:rsidRDefault="001C4075" w:rsidP="008A0BBA">
      <w:pPr>
        <w:jc w:val="both"/>
        <w:rPr>
          <w:rFonts w:ascii="Times New Roman" w:hAnsi="Times New Roman" w:cs="Times New Roman"/>
          <w:sz w:val="24"/>
          <w:szCs w:val="24"/>
        </w:rPr>
      </w:pPr>
      <w:r w:rsidRPr="00526B41">
        <w:rPr>
          <w:rFonts w:ascii="Times New Roman" w:hAnsi="Times New Roman" w:cs="Times New Roman"/>
          <w:sz w:val="24"/>
          <w:szCs w:val="24"/>
        </w:rPr>
        <w:t xml:space="preserve">Количество учеников, отдельно — </w:t>
      </w:r>
      <w:r>
        <w:rPr>
          <w:rFonts w:ascii="Times New Roman" w:hAnsi="Times New Roman" w:cs="Times New Roman"/>
          <w:sz w:val="24"/>
          <w:szCs w:val="24"/>
        </w:rPr>
        <w:t>мальчики, девочки.</w:t>
      </w:r>
    </w:p>
    <w:p w:rsidR="001C4075" w:rsidRDefault="001C4075" w:rsidP="008A0BBA">
      <w:pPr>
        <w:jc w:val="both"/>
        <w:rPr>
          <w:rFonts w:ascii="Times New Roman" w:hAnsi="Times New Roman" w:cs="Times New Roman"/>
          <w:sz w:val="24"/>
          <w:szCs w:val="24"/>
        </w:rPr>
      </w:pPr>
      <w:r w:rsidRPr="00526B41">
        <w:rPr>
          <w:rFonts w:ascii="Times New Roman" w:hAnsi="Times New Roman" w:cs="Times New Roman"/>
          <w:sz w:val="24"/>
          <w:szCs w:val="24"/>
        </w:rPr>
        <w:t>Анализ успеваемости учеников, сравнение с предыдущим годом. Увлечения, любимые и "тяжелые" предметы. Поведение учеников (уравновешенные, неуравновешенные ученики, нарушители дисциплины) на отдельных уроках, взаимоотношения с учителями, которые вы</w:t>
      </w:r>
      <w:r>
        <w:rPr>
          <w:rFonts w:ascii="Times New Roman" w:hAnsi="Times New Roman" w:cs="Times New Roman"/>
          <w:sz w:val="24"/>
          <w:szCs w:val="24"/>
        </w:rPr>
        <w:t>страиваются</w:t>
      </w:r>
      <w:r w:rsidRPr="00526B41">
        <w:rPr>
          <w:rFonts w:ascii="Times New Roman" w:hAnsi="Times New Roman" w:cs="Times New Roman"/>
          <w:sz w:val="24"/>
          <w:szCs w:val="24"/>
        </w:rPr>
        <w:t xml:space="preserve"> в классе.</w:t>
      </w:r>
    </w:p>
    <w:p w:rsidR="001C4075" w:rsidRPr="00526B41" w:rsidRDefault="001C4075" w:rsidP="008A0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состояния здоровья и физического развития отдельных учеников.</w:t>
      </w:r>
    </w:p>
    <w:p w:rsidR="001C4075" w:rsidRPr="00526B41" w:rsidRDefault="001C4075" w:rsidP="008A0BBA">
      <w:pPr>
        <w:jc w:val="both"/>
        <w:rPr>
          <w:rFonts w:ascii="Times New Roman" w:hAnsi="Times New Roman" w:cs="Times New Roman"/>
          <w:sz w:val="24"/>
          <w:szCs w:val="24"/>
        </w:rPr>
      </w:pPr>
      <w:r w:rsidRPr="00526B41">
        <w:rPr>
          <w:rFonts w:ascii="Times New Roman" w:hAnsi="Times New Roman" w:cs="Times New Roman"/>
          <w:sz w:val="24"/>
          <w:szCs w:val="24"/>
        </w:rPr>
        <w:t>Особенности познавательных процессов, характерных для отдельных учеников (память слуховая, зрительная механическая, проворная, смешанная; уровень внимания: уровень мышления).</w:t>
      </w:r>
    </w:p>
    <w:p w:rsidR="001C4075" w:rsidRPr="00526B41" w:rsidRDefault="001C4075" w:rsidP="008A0BBA">
      <w:pPr>
        <w:jc w:val="both"/>
        <w:rPr>
          <w:rFonts w:ascii="Times New Roman" w:hAnsi="Times New Roman" w:cs="Times New Roman"/>
          <w:sz w:val="24"/>
          <w:szCs w:val="24"/>
        </w:rPr>
      </w:pPr>
      <w:r w:rsidRPr="00526B41">
        <w:rPr>
          <w:rFonts w:ascii="Times New Roman" w:hAnsi="Times New Roman" w:cs="Times New Roman"/>
          <w:sz w:val="24"/>
          <w:szCs w:val="24"/>
        </w:rPr>
        <w:t>Уровень развития коллектива (дружный, сплоченный, не бывает споров, бывают недоразумения но конфликтом их назвать нельзя, недружный, есть враждующие группы).</w:t>
      </w:r>
    </w:p>
    <w:p w:rsidR="001C4075" w:rsidRPr="00526B41" w:rsidRDefault="001C4075" w:rsidP="008A0BBA">
      <w:pPr>
        <w:jc w:val="both"/>
        <w:rPr>
          <w:rFonts w:ascii="Times New Roman" w:hAnsi="Times New Roman" w:cs="Times New Roman"/>
          <w:sz w:val="24"/>
          <w:szCs w:val="24"/>
        </w:rPr>
      </w:pPr>
      <w:r w:rsidRPr="00526B41">
        <w:rPr>
          <w:rFonts w:ascii="Times New Roman" w:hAnsi="Times New Roman" w:cs="Times New Roman"/>
          <w:sz w:val="24"/>
          <w:szCs w:val="24"/>
        </w:rPr>
        <w:t>Уровень удовлетворенности положением в коллективе (ценят коллектив и принадлежность к нему; довольные: не довольные; желают перейти в другой класс).</w:t>
      </w:r>
    </w:p>
    <w:p w:rsidR="001C4075" w:rsidRPr="00526B41" w:rsidRDefault="001C4075" w:rsidP="008A0BBA">
      <w:pPr>
        <w:jc w:val="both"/>
        <w:rPr>
          <w:rFonts w:ascii="Times New Roman" w:hAnsi="Times New Roman" w:cs="Times New Roman"/>
          <w:sz w:val="24"/>
          <w:szCs w:val="24"/>
        </w:rPr>
      </w:pPr>
      <w:r w:rsidRPr="00526B41">
        <w:rPr>
          <w:rFonts w:ascii="Times New Roman" w:hAnsi="Times New Roman" w:cs="Times New Roman"/>
          <w:sz w:val="24"/>
          <w:szCs w:val="24"/>
        </w:rPr>
        <w:t>Уровень взаимопонимания (помогают, когда чувствуют в этом потребность; помогают только друзьям; помогают только тогда, когда об этом просят, когда требует учитель). Данные социометрии: «звезды», лидеры в многообразных видах общения, те. кем пренебрегают.</w:t>
      </w:r>
    </w:p>
    <w:p w:rsidR="001C4075" w:rsidRDefault="001C4075" w:rsidP="008A0BBA">
      <w:pPr>
        <w:jc w:val="both"/>
        <w:rPr>
          <w:rFonts w:ascii="Times New Roman" w:hAnsi="Times New Roman" w:cs="Times New Roman"/>
          <w:sz w:val="24"/>
          <w:szCs w:val="24"/>
        </w:rPr>
      </w:pPr>
      <w:r w:rsidRPr="00526B41">
        <w:rPr>
          <w:rFonts w:ascii="Times New Roman" w:hAnsi="Times New Roman" w:cs="Times New Roman"/>
          <w:sz w:val="24"/>
          <w:szCs w:val="24"/>
        </w:rPr>
        <w:t>Взаимоотношения с родителями. Референтные группы (родители, родственники, друзья, товарищи, знакомые, учителя).</w:t>
      </w:r>
    </w:p>
    <w:p w:rsidR="001C4075" w:rsidRPr="00526B41" w:rsidRDefault="001C4075" w:rsidP="008A0BBA">
      <w:pPr>
        <w:jc w:val="both"/>
        <w:rPr>
          <w:rFonts w:ascii="Times New Roman" w:hAnsi="Times New Roman" w:cs="Times New Roman"/>
          <w:sz w:val="24"/>
          <w:szCs w:val="24"/>
        </w:rPr>
      </w:pPr>
      <w:r w:rsidRPr="00526B41">
        <w:rPr>
          <w:rFonts w:ascii="Times New Roman" w:hAnsi="Times New Roman" w:cs="Times New Roman"/>
          <w:sz w:val="24"/>
          <w:szCs w:val="24"/>
        </w:rPr>
        <w:t>Художественные интересы (кино, театр, живопись, музыка и тому подобное). Любимые фильмы, телепередачи, книги.</w:t>
      </w:r>
    </w:p>
    <w:p w:rsidR="001C4075" w:rsidRDefault="001C4075" w:rsidP="008A0BBA">
      <w:pPr>
        <w:jc w:val="both"/>
        <w:rPr>
          <w:rFonts w:ascii="Times New Roman" w:hAnsi="Times New Roman" w:cs="Times New Roman"/>
          <w:sz w:val="24"/>
          <w:szCs w:val="24"/>
        </w:rPr>
      </w:pPr>
      <w:r w:rsidRPr="00526B41">
        <w:rPr>
          <w:rFonts w:ascii="Times New Roman" w:hAnsi="Times New Roman" w:cs="Times New Roman"/>
          <w:sz w:val="24"/>
          <w:szCs w:val="24"/>
        </w:rPr>
        <w:t>Состояние ученического самоуправления.</w:t>
      </w:r>
    </w:p>
    <w:p w:rsidR="001C4075" w:rsidRPr="00526B41" w:rsidRDefault="001C4075" w:rsidP="008A0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уровень развития классного коллектива.</w:t>
      </w:r>
      <w:bookmarkStart w:id="0" w:name="_GoBack"/>
      <w:bookmarkEnd w:id="0"/>
    </w:p>
    <w:sectPr w:rsidR="001C4075" w:rsidRPr="00526B41" w:rsidSect="0092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C06"/>
    <w:rsid w:val="001C4075"/>
    <w:rsid w:val="003A0C06"/>
    <w:rsid w:val="00526B41"/>
    <w:rsid w:val="005D7B69"/>
    <w:rsid w:val="008A0BBA"/>
    <w:rsid w:val="0092035D"/>
    <w:rsid w:val="00AB40B0"/>
    <w:rsid w:val="00AE0324"/>
    <w:rsid w:val="00AE63C4"/>
    <w:rsid w:val="00BE2DD4"/>
    <w:rsid w:val="00C356D8"/>
    <w:rsid w:val="00CB2A8B"/>
    <w:rsid w:val="00DD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35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81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220</Words>
  <Characters>1259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</dc:creator>
  <cp:keywords/>
  <dc:description/>
  <cp:lastModifiedBy>ученик</cp:lastModifiedBy>
  <cp:revision>7</cp:revision>
  <dcterms:created xsi:type="dcterms:W3CDTF">2014-08-26T05:26:00Z</dcterms:created>
  <dcterms:modified xsi:type="dcterms:W3CDTF">2016-09-05T06:43:00Z</dcterms:modified>
</cp:coreProperties>
</file>