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C7" w:rsidRPr="00B274EC" w:rsidRDefault="008B77C7" w:rsidP="00B274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Организация самоуправления</w:t>
      </w:r>
      <w:r w:rsidRPr="00B274EC">
        <w:rPr>
          <w:rFonts w:ascii="Times New Roman" w:hAnsi="Times New Roman" w:cs="Times New Roman"/>
          <w:b/>
          <w:bCs/>
          <w:sz w:val="24"/>
          <w:szCs w:val="24"/>
        </w:rPr>
        <w:t xml:space="preserve"> в _________классе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_________________учебном году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5"/>
        <w:gridCol w:w="2215"/>
        <w:gridCol w:w="3600"/>
        <w:gridCol w:w="3348"/>
      </w:tblGrid>
      <w:tr w:rsidR="008B77C7" w:rsidRPr="00F52284" w:rsidTr="00052878">
        <w:tc>
          <w:tcPr>
            <w:tcW w:w="665" w:type="dxa"/>
          </w:tcPr>
          <w:p w:rsidR="008B77C7" w:rsidRPr="00F52284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5" w:type="dxa"/>
          </w:tcPr>
          <w:p w:rsidR="008B77C7" w:rsidRPr="00F52284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8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00" w:type="dxa"/>
          </w:tcPr>
          <w:p w:rsidR="008B77C7" w:rsidRPr="00F52284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в блоке лидеров </w:t>
            </w:r>
          </w:p>
        </w:tc>
        <w:tc>
          <w:tcPr>
            <w:tcW w:w="3348" w:type="dxa"/>
          </w:tcPr>
          <w:p w:rsidR="008B77C7" w:rsidRPr="00F52284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84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</w:tr>
      <w:tr w:rsidR="008B77C7" w:rsidRPr="00F52284" w:rsidTr="00052878">
        <w:tc>
          <w:tcPr>
            <w:tcW w:w="665" w:type="dxa"/>
          </w:tcPr>
          <w:p w:rsidR="008B77C7" w:rsidRPr="00F52284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:rsidR="008B77C7" w:rsidRPr="00F52284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 класса</w:t>
            </w:r>
          </w:p>
        </w:tc>
        <w:tc>
          <w:tcPr>
            <w:tcW w:w="3600" w:type="dxa"/>
          </w:tcPr>
          <w:p w:rsidR="008B77C7" w:rsidRPr="00F52284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8B77C7" w:rsidRPr="00F52284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7C7" w:rsidRPr="00F52284" w:rsidTr="00052878">
        <w:tc>
          <w:tcPr>
            <w:tcW w:w="665" w:type="dxa"/>
          </w:tcPr>
          <w:p w:rsidR="008B77C7" w:rsidRPr="00F52284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:rsidR="008B77C7" w:rsidRPr="00F52284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личностного направления в блоке лидеров РДШ</w:t>
            </w:r>
          </w:p>
        </w:tc>
        <w:tc>
          <w:tcPr>
            <w:tcW w:w="3600" w:type="dxa"/>
          </w:tcPr>
          <w:p w:rsidR="008B77C7" w:rsidRDefault="008B77C7" w:rsidP="007F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творческих, развлекательных общешкольных воспитательных событий</w:t>
            </w:r>
          </w:p>
          <w:p w:rsidR="008B77C7" w:rsidRDefault="008B77C7" w:rsidP="007F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C7" w:rsidRDefault="008B77C7" w:rsidP="007F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F5">
              <w:rPr>
                <w:rFonts w:ascii="Times New Roman" w:hAnsi="Times New Roman" w:cs="Times New Roman"/>
                <w:sz w:val="24"/>
                <w:szCs w:val="24"/>
              </w:rPr>
              <w:t>Совместно с методи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ческими объединениями учителей</w:t>
            </w:r>
            <w:r w:rsidRPr="007F05F5">
              <w:rPr>
                <w:rFonts w:ascii="Times New Roman" w:hAnsi="Times New Roman" w:cs="Times New Roman"/>
                <w:sz w:val="24"/>
                <w:szCs w:val="24"/>
              </w:rPr>
              <w:t xml:space="preserve">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зация и </w:t>
            </w:r>
            <w:r w:rsidRPr="007F05F5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модулей</w:t>
            </w:r>
          </w:p>
          <w:p w:rsidR="008B77C7" w:rsidRDefault="008B77C7" w:rsidP="007F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C7" w:rsidRDefault="008B77C7" w:rsidP="007F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05F5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05F5">
              <w:rPr>
                <w:rFonts w:ascii="Times New Roman" w:hAnsi="Times New Roman" w:cs="Times New Roman"/>
                <w:sz w:val="24"/>
                <w:szCs w:val="24"/>
              </w:rPr>
              <w:t xml:space="preserve"> 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05F5">
              <w:rPr>
                <w:rFonts w:ascii="Times New Roman" w:hAnsi="Times New Roman" w:cs="Times New Roman"/>
                <w:sz w:val="24"/>
                <w:szCs w:val="24"/>
              </w:rPr>
              <w:t xml:space="preserve"> сменной обуви у учащихся</w:t>
            </w:r>
          </w:p>
          <w:p w:rsidR="008B77C7" w:rsidRPr="007F05F5" w:rsidRDefault="008B77C7" w:rsidP="007F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C7" w:rsidRDefault="008B77C7" w:rsidP="007F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</w:t>
            </w:r>
            <w:r w:rsidRPr="007F05F5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внешнего вида учащихся</w:t>
            </w:r>
          </w:p>
          <w:p w:rsidR="008B77C7" w:rsidRPr="007F05F5" w:rsidRDefault="008B77C7" w:rsidP="007F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C7" w:rsidRPr="007F05F5" w:rsidRDefault="008B77C7" w:rsidP="007F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принципов </w:t>
            </w:r>
            <w:r w:rsidRPr="007F05F5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3348" w:type="dxa"/>
          </w:tcPr>
          <w:p w:rsidR="008B77C7" w:rsidRPr="00F52284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7C7" w:rsidRPr="00F52284" w:rsidTr="00052878">
        <w:tc>
          <w:tcPr>
            <w:tcW w:w="665" w:type="dxa"/>
          </w:tcPr>
          <w:p w:rsidR="008B77C7" w:rsidRPr="00F52284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:rsidR="008B77C7" w:rsidRPr="00F52284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направления гражданской активности в блоке лидеров РДШ</w:t>
            </w:r>
          </w:p>
        </w:tc>
        <w:tc>
          <w:tcPr>
            <w:tcW w:w="3600" w:type="dxa"/>
          </w:tcPr>
          <w:p w:rsidR="008B77C7" w:rsidRDefault="008B77C7" w:rsidP="007F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успеваемости классов</w:t>
            </w:r>
          </w:p>
          <w:p w:rsidR="008B77C7" w:rsidRPr="007F05F5" w:rsidRDefault="008B77C7" w:rsidP="007F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C7" w:rsidRPr="007F05F5" w:rsidRDefault="008B77C7" w:rsidP="007F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</w:t>
            </w:r>
            <w:r w:rsidRPr="007F05F5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ведения школьных дневников</w:t>
            </w:r>
          </w:p>
          <w:p w:rsidR="008B77C7" w:rsidRDefault="008B77C7" w:rsidP="007F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C7" w:rsidRDefault="008B77C7" w:rsidP="007F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</w:t>
            </w:r>
            <w:r w:rsidRPr="007F05F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уборок в классных кабинетах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осуществления </w:t>
            </w:r>
            <w:r w:rsidRPr="007F05F5">
              <w:rPr>
                <w:rFonts w:ascii="Times New Roman" w:hAnsi="Times New Roman" w:cs="Times New Roman"/>
                <w:sz w:val="24"/>
                <w:szCs w:val="24"/>
              </w:rPr>
              <w:t>дежурства классными коллективами</w:t>
            </w:r>
          </w:p>
          <w:p w:rsidR="008B77C7" w:rsidRPr="007F05F5" w:rsidRDefault="008B77C7" w:rsidP="007F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C7" w:rsidRDefault="008B77C7" w:rsidP="007F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05F5">
              <w:rPr>
                <w:rFonts w:ascii="Times New Roman" w:hAnsi="Times New Roman" w:cs="Times New Roman"/>
                <w:sz w:val="24"/>
                <w:szCs w:val="24"/>
              </w:rPr>
              <w:t>ейды по проверке сох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ранности школьной мебели, книг</w:t>
            </w:r>
          </w:p>
          <w:p w:rsidR="008B77C7" w:rsidRDefault="008B77C7" w:rsidP="007F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C7" w:rsidRDefault="008B77C7" w:rsidP="007F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05F5">
              <w:rPr>
                <w:rFonts w:ascii="Times New Roman" w:hAnsi="Times New Roman" w:cs="Times New Roman"/>
                <w:sz w:val="24"/>
                <w:szCs w:val="24"/>
              </w:rPr>
              <w:t>онтроль поведения учащихся во 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перемен, проведения событий, </w:t>
            </w:r>
            <w:r w:rsidRPr="007F05F5">
              <w:rPr>
                <w:rFonts w:ascii="Times New Roman" w:hAnsi="Times New Roman" w:cs="Times New Roman"/>
                <w:sz w:val="24"/>
                <w:szCs w:val="24"/>
              </w:rPr>
              <w:t>анализ опозданий учащихся</w:t>
            </w:r>
          </w:p>
          <w:p w:rsidR="008B77C7" w:rsidRDefault="008B77C7" w:rsidP="007F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C7" w:rsidRPr="007F05F5" w:rsidRDefault="008B77C7" w:rsidP="007F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социальных акций, Дней волонтера</w:t>
            </w:r>
          </w:p>
        </w:tc>
        <w:tc>
          <w:tcPr>
            <w:tcW w:w="3348" w:type="dxa"/>
          </w:tcPr>
          <w:p w:rsidR="008B77C7" w:rsidRPr="00F52284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7C7" w:rsidRPr="00F52284" w:rsidTr="00052878">
        <w:tc>
          <w:tcPr>
            <w:tcW w:w="665" w:type="dxa"/>
          </w:tcPr>
          <w:p w:rsidR="008B77C7" w:rsidRPr="00F52284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5" w:type="dxa"/>
          </w:tcPr>
          <w:p w:rsidR="008B77C7" w:rsidRPr="00F52284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военно-патриотического направления в блоке лидеров РДШ</w:t>
            </w:r>
          </w:p>
        </w:tc>
        <w:tc>
          <w:tcPr>
            <w:tcW w:w="3600" w:type="dxa"/>
          </w:tcPr>
          <w:p w:rsidR="008B77C7" w:rsidRDefault="008B77C7" w:rsidP="007F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организация и проведение спортивных событий</w:t>
            </w:r>
          </w:p>
          <w:p w:rsidR="008B77C7" w:rsidRDefault="008B77C7" w:rsidP="007F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C7" w:rsidRDefault="008B77C7" w:rsidP="007F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F5"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щь в организации спортивных соревнований, школьного этапа ВсОШ</w:t>
            </w:r>
          </w:p>
          <w:p w:rsidR="008B77C7" w:rsidRPr="007F05F5" w:rsidRDefault="008B77C7" w:rsidP="007F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C7" w:rsidRDefault="008B77C7" w:rsidP="007F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</w:t>
            </w:r>
            <w:r w:rsidRPr="007F05F5">
              <w:rPr>
                <w:rFonts w:ascii="Times New Roman" w:hAnsi="Times New Roman" w:cs="Times New Roman"/>
                <w:sz w:val="24"/>
                <w:szCs w:val="24"/>
              </w:rPr>
              <w:t xml:space="preserve">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ового</w:t>
            </w:r>
            <w:r w:rsidRPr="007F05F5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</w:t>
            </w:r>
          </w:p>
          <w:p w:rsidR="008B77C7" w:rsidRDefault="008B77C7" w:rsidP="007F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C7" w:rsidRPr="007F05F5" w:rsidRDefault="008B77C7" w:rsidP="007F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 по с</w:t>
            </w:r>
            <w:r w:rsidRPr="007F05F5">
              <w:rPr>
                <w:rFonts w:ascii="Times New Roman" w:hAnsi="Times New Roman" w:cs="Times New Roman"/>
                <w:sz w:val="24"/>
                <w:szCs w:val="24"/>
              </w:rPr>
              <w:t>бору макулатуры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уборке пришкольной территории</w:t>
            </w:r>
          </w:p>
        </w:tc>
        <w:tc>
          <w:tcPr>
            <w:tcW w:w="3348" w:type="dxa"/>
          </w:tcPr>
          <w:p w:rsidR="008B77C7" w:rsidRPr="00F52284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7C7" w:rsidRPr="00F52284" w:rsidTr="00052878">
        <w:tc>
          <w:tcPr>
            <w:tcW w:w="665" w:type="dxa"/>
          </w:tcPr>
          <w:p w:rsidR="008B77C7" w:rsidRPr="00F52284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5" w:type="dxa"/>
          </w:tcPr>
          <w:p w:rsidR="008B77C7" w:rsidRPr="00F52284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информационно-медийного направления в блоке лидеров РДШ</w:t>
            </w:r>
          </w:p>
        </w:tc>
        <w:tc>
          <w:tcPr>
            <w:tcW w:w="3600" w:type="dxa"/>
          </w:tcPr>
          <w:p w:rsidR="008B77C7" w:rsidRDefault="008B77C7" w:rsidP="007F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информационного поля, отражающего результаты школьной жизни </w:t>
            </w:r>
          </w:p>
          <w:p w:rsidR="008B77C7" w:rsidRDefault="008B77C7" w:rsidP="007F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C7" w:rsidRDefault="008B77C7" w:rsidP="007F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смотров- конкурсов рисунков</w:t>
            </w:r>
          </w:p>
          <w:p w:rsidR="008B77C7" w:rsidRDefault="008B77C7" w:rsidP="007F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C7" w:rsidRPr="007F05F5" w:rsidRDefault="008B77C7" w:rsidP="007F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ИЗО-акций</w:t>
            </w:r>
          </w:p>
        </w:tc>
        <w:tc>
          <w:tcPr>
            <w:tcW w:w="3348" w:type="dxa"/>
          </w:tcPr>
          <w:p w:rsidR="008B77C7" w:rsidRPr="00F52284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7C7" w:rsidRPr="00F52284" w:rsidTr="00052878">
        <w:tc>
          <w:tcPr>
            <w:tcW w:w="665" w:type="dxa"/>
          </w:tcPr>
          <w:p w:rsidR="008B77C7" w:rsidRPr="00F52284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5" w:type="dxa"/>
          </w:tcPr>
          <w:p w:rsidR="008B77C7" w:rsidRPr="00F52284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личностного направления РДШ в классе</w:t>
            </w:r>
          </w:p>
        </w:tc>
        <w:tc>
          <w:tcPr>
            <w:tcW w:w="3600" w:type="dxa"/>
          </w:tcPr>
          <w:p w:rsidR="008B77C7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C7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C7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C7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C7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C7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C7" w:rsidRPr="00F52284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8B77C7" w:rsidRPr="00F52284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7C7" w:rsidRPr="00F52284" w:rsidTr="00052878">
        <w:tc>
          <w:tcPr>
            <w:tcW w:w="665" w:type="dxa"/>
          </w:tcPr>
          <w:p w:rsidR="008B77C7" w:rsidRPr="00F52284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5" w:type="dxa"/>
          </w:tcPr>
          <w:p w:rsidR="008B77C7" w:rsidRPr="00F52284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направления гражданской активности РДШ в классе</w:t>
            </w:r>
          </w:p>
        </w:tc>
        <w:tc>
          <w:tcPr>
            <w:tcW w:w="3600" w:type="dxa"/>
          </w:tcPr>
          <w:p w:rsidR="008B77C7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C7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C7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C7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C7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C7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C7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C7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C7" w:rsidRPr="00F52284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8B77C7" w:rsidRPr="00F52284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7C7" w:rsidRPr="00F52284" w:rsidTr="00052878">
        <w:tc>
          <w:tcPr>
            <w:tcW w:w="665" w:type="dxa"/>
          </w:tcPr>
          <w:p w:rsidR="008B77C7" w:rsidRPr="00F52284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5" w:type="dxa"/>
          </w:tcPr>
          <w:p w:rsidR="008B77C7" w:rsidRPr="00F52284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военно-патриотического направления РДШ в классе</w:t>
            </w:r>
          </w:p>
        </w:tc>
        <w:tc>
          <w:tcPr>
            <w:tcW w:w="3600" w:type="dxa"/>
          </w:tcPr>
          <w:p w:rsidR="008B77C7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C7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C7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C7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C7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C7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C7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C7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C7" w:rsidRPr="00F52284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8B77C7" w:rsidRPr="00F52284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7C7" w:rsidRPr="00F52284" w:rsidTr="00052878">
        <w:tc>
          <w:tcPr>
            <w:tcW w:w="665" w:type="dxa"/>
          </w:tcPr>
          <w:p w:rsidR="008B77C7" w:rsidRPr="00F52284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5" w:type="dxa"/>
          </w:tcPr>
          <w:p w:rsidR="008B77C7" w:rsidRPr="00F52284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информационно-медийного направления  в РДШ в классе</w:t>
            </w:r>
          </w:p>
        </w:tc>
        <w:tc>
          <w:tcPr>
            <w:tcW w:w="3600" w:type="dxa"/>
          </w:tcPr>
          <w:p w:rsidR="008B77C7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C7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C7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C7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C7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C7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C7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C7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C7" w:rsidRPr="00F52284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8B77C7" w:rsidRPr="00F52284" w:rsidRDefault="008B77C7" w:rsidP="00AF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7C7" w:rsidRPr="00B274EC" w:rsidRDefault="008B77C7">
      <w:pPr>
        <w:rPr>
          <w:rFonts w:ascii="Times New Roman" w:hAnsi="Times New Roman" w:cs="Times New Roman"/>
          <w:sz w:val="24"/>
          <w:szCs w:val="24"/>
        </w:rPr>
      </w:pPr>
    </w:p>
    <w:sectPr w:rsidR="008B77C7" w:rsidRPr="00B274EC" w:rsidSect="0009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3B3"/>
    <w:rsid w:val="00052878"/>
    <w:rsid w:val="000916C3"/>
    <w:rsid w:val="001F6211"/>
    <w:rsid w:val="00203717"/>
    <w:rsid w:val="002A2440"/>
    <w:rsid w:val="00342DB9"/>
    <w:rsid w:val="00385337"/>
    <w:rsid w:val="003A3794"/>
    <w:rsid w:val="004C1D7D"/>
    <w:rsid w:val="005B77A5"/>
    <w:rsid w:val="006313C0"/>
    <w:rsid w:val="006C14CF"/>
    <w:rsid w:val="007F05F5"/>
    <w:rsid w:val="008B77C7"/>
    <w:rsid w:val="00963772"/>
    <w:rsid w:val="009963B3"/>
    <w:rsid w:val="009B5826"/>
    <w:rsid w:val="00AE0324"/>
    <w:rsid w:val="00AE63C4"/>
    <w:rsid w:val="00AF4F9C"/>
    <w:rsid w:val="00B274EC"/>
    <w:rsid w:val="00B5361F"/>
    <w:rsid w:val="00BD75CE"/>
    <w:rsid w:val="00C920B6"/>
    <w:rsid w:val="00CA0D18"/>
    <w:rsid w:val="00CC3B48"/>
    <w:rsid w:val="00D31162"/>
    <w:rsid w:val="00DD4FD8"/>
    <w:rsid w:val="00E46EBA"/>
    <w:rsid w:val="00F5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C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274E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267</Words>
  <Characters>1522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</dc:creator>
  <cp:keywords/>
  <dc:description/>
  <cp:lastModifiedBy>ученик</cp:lastModifiedBy>
  <cp:revision>9</cp:revision>
  <dcterms:created xsi:type="dcterms:W3CDTF">2014-08-26T05:12:00Z</dcterms:created>
  <dcterms:modified xsi:type="dcterms:W3CDTF">2018-09-05T02:43:00Z</dcterms:modified>
</cp:coreProperties>
</file>