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1" w:rsidRPr="00CB2D53" w:rsidRDefault="00E96BC1" w:rsidP="00CB2D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2D53">
        <w:rPr>
          <w:rFonts w:ascii="Times New Roman" w:hAnsi="Times New Roman" w:cs="Times New Roman"/>
          <w:b/>
          <w:bCs/>
          <w:sz w:val="20"/>
          <w:szCs w:val="20"/>
        </w:rPr>
        <w:t>Ведомость охвата горячим питанием учащихся _________класса</w:t>
      </w:r>
    </w:p>
    <w:p w:rsidR="00E96BC1" w:rsidRDefault="00E96BC1" w:rsidP="00CB2D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2D53">
        <w:rPr>
          <w:rFonts w:ascii="Times New Roman" w:hAnsi="Times New Roman" w:cs="Times New Roman"/>
          <w:b/>
          <w:bCs/>
          <w:sz w:val="20"/>
          <w:szCs w:val="20"/>
        </w:rPr>
        <w:t>Месяц_______________</w:t>
      </w:r>
    </w:p>
    <w:p w:rsidR="00E96BC1" w:rsidRPr="00CB2D53" w:rsidRDefault="00E96BC1" w:rsidP="00CB2D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77"/>
        <w:gridCol w:w="374"/>
        <w:gridCol w:w="425"/>
        <w:gridCol w:w="425"/>
        <w:gridCol w:w="426"/>
        <w:gridCol w:w="425"/>
        <w:gridCol w:w="477"/>
        <w:gridCol w:w="347"/>
        <w:gridCol w:w="425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6E8"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1" w:rsidRPr="009D76E8">
        <w:tc>
          <w:tcPr>
            <w:tcW w:w="1809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4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E96BC1" w:rsidRPr="009D76E8" w:rsidRDefault="00E96BC1" w:rsidP="009D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BC1" w:rsidRPr="00CB2D53" w:rsidRDefault="00E96BC1" w:rsidP="00CB2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D53">
        <w:rPr>
          <w:rFonts w:ascii="Times New Roman" w:hAnsi="Times New Roman" w:cs="Times New Roman"/>
          <w:sz w:val="20"/>
          <w:szCs w:val="20"/>
        </w:rPr>
        <w:t>Н- отсутствует на занятиях</w:t>
      </w:r>
    </w:p>
    <w:p w:rsidR="00E96BC1" w:rsidRPr="00CB2D53" w:rsidRDefault="00E96BC1" w:rsidP="00CB2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D53">
        <w:rPr>
          <w:rFonts w:ascii="Times New Roman" w:hAnsi="Times New Roman" w:cs="Times New Roman"/>
          <w:sz w:val="20"/>
          <w:szCs w:val="20"/>
        </w:rPr>
        <w:t>О – организованное питание</w:t>
      </w:r>
    </w:p>
    <w:p w:rsidR="00E96BC1" w:rsidRPr="00CB2D53" w:rsidRDefault="00E96BC1" w:rsidP="00CB2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D53">
        <w:rPr>
          <w:rFonts w:ascii="Times New Roman" w:hAnsi="Times New Roman" w:cs="Times New Roman"/>
          <w:sz w:val="20"/>
          <w:szCs w:val="20"/>
        </w:rPr>
        <w:t>Л – питается через линию раздачи</w:t>
      </w:r>
    </w:p>
    <w:p w:rsidR="00E96BC1" w:rsidRPr="00CB2D53" w:rsidRDefault="00E96BC1" w:rsidP="00CB2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6BC1" w:rsidRPr="00CB2D53" w:rsidSect="00CB2D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7BD"/>
    <w:rsid w:val="00395A15"/>
    <w:rsid w:val="00507196"/>
    <w:rsid w:val="005E67BD"/>
    <w:rsid w:val="00654B45"/>
    <w:rsid w:val="009D76E8"/>
    <w:rsid w:val="00A054D7"/>
    <w:rsid w:val="00A85E0F"/>
    <w:rsid w:val="00AE0324"/>
    <w:rsid w:val="00AE63C4"/>
    <w:rsid w:val="00CB2D53"/>
    <w:rsid w:val="00DD4FD8"/>
    <w:rsid w:val="00E9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Календарь 3"/>
    <w:uiPriority w:val="99"/>
    <w:rsid w:val="00CB2D53"/>
    <w:pPr>
      <w:jc w:val="right"/>
    </w:pPr>
    <w:rPr>
      <w:rFonts w:ascii="Cambria" w:eastAsia="Times New Roman" w:hAnsi="Cambria" w:cs="Cambria"/>
      <w:color w:val="7F7F7F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99"/>
    <w:rsid w:val="00CB2D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194</Words>
  <Characters>1109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ученик</cp:lastModifiedBy>
  <cp:revision>5</cp:revision>
  <dcterms:created xsi:type="dcterms:W3CDTF">2014-08-26T05:18:00Z</dcterms:created>
  <dcterms:modified xsi:type="dcterms:W3CDTF">2016-09-05T06:42:00Z</dcterms:modified>
</cp:coreProperties>
</file>